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1A" w:rsidRDefault="009E7C1A" w:rsidP="001438D4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5" o:title=""/>
            <w10:wrap type="topAndBottom"/>
          </v:shape>
          <o:OLEObject Type="Embed" ProgID="Msxml2.SAXXMLReader.5.0" ShapeID="_x0000_s1026" DrawAspect="Content" ObjectID="_1641189100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7216;visibility:visible" wrapcoords="-94 0 -94 21420 21600 21420 21600 0 -94 0" o:allowincell="f" stroked="f">
            <v:textbox>
              <w:txbxContent>
                <w:p w:rsidR="009E7C1A" w:rsidRDefault="009E7C1A" w:rsidP="001438D4">
                  <w:pPr>
                    <w:pStyle w:val="Heading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E7C1A" w:rsidRDefault="009E7C1A" w:rsidP="001438D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городского поселения Суходол муниципального района </w:t>
                  </w:r>
                </w:p>
                <w:p w:rsidR="009E7C1A" w:rsidRDefault="009E7C1A" w:rsidP="001438D4">
                  <w:pPr>
                    <w:pStyle w:val="Heading3"/>
                    <w:ind w:right="0"/>
                  </w:pPr>
                  <w:r>
                    <w:t xml:space="preserve">Сергиевский </w:t>
                  </w:r>
                </w:p>
                <w:p w:rsidR="009E7C1A" w:rsidRDefault="009E7C1A" w:rsidP="001438D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9E7C1A" w:rsidRDefault="009E7C1A" w:rsidP="001438D4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7C1A" w:rsidRDefault="009E7C1A" w:rsidP="001438D4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7C1A" w:rsidRDefault="009E7C1A" w:rsidP="001438D4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7C1A" w:rsidRDefault="009E7C1A" w:rsidP="001438D4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7C1A" w:rsidRDefault="009E7C1A" w:rsidP="001438D4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7C1A" w:rsidRDefault="009E7C1A" w:rsidP="001438D4"/>
    <w:p w:rsidR="009E7C1A" w:rsidRDefault="009E7C1A" w:rsidP="001438D4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9E7C1A" w:rsidRDefault="009E7C1A" w:rsidP="00492D72">
      <w:pPr>
        <w:spacing w:line="200" w:lineRule="atLeast"/>
        <w:ind w:right="5139"/>
        <w:rPr>
          <w:b/>
          <w:bCs/>
        </w:rPr>
      </w:pPr>
      <w:r>
        <w:rPr>
          <w:b/>
          <w:bCs/>
        </w:rPr>
        <w:t xml:space="preserve">  от  22 января 2020 года   №  6</w:t>
      </w:r>
    </w:p>
    <w:p w:rsidR="009E7C1A" w:rsidRDefault="009E7C1A" w:rsidP="001438D4">
      <w:pPr>
        <w:pStyle w:val="Heading4"/>
        <w:numPr>
          <w:ilvl w:val="1"/>
          <w:numId w:val="2"/>
        </w:numPr>
        <w:spacing w:line="200" w:lineRule="atLeast"/>
        <w:rPr>
          <w:sz w:val="32"/>
          <w:szCs w:val="32"/>
        </w:rPr>
      </w:pPr>
    </w:p>
    <w:p w:rsidR="009E7C1A" w:rsidRDefault="009E7C1A" w:rsidP="001438D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sz w:val="32"/>
          <w:szCs w:val="32"/>
        </w:rPr>
      </w:pPr>
      <w:r>
        <w:rPr>
          <w:b/>
          <w:bCs/>
          <w:sz w:val="28"/>
          <w:szCs w:val="28"/>
        </w:rPr>
        <w:t>О внесении изменений в Приложение к постановлению администрации городского поселения Суходол муниципального района Сергиевский № 59 от 29.12.2018г.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2019-2021гг.</w:t>
      </w:r>
    </w:p>
    <w:p w:rsidR="009E7C1A" w:rsidRDefault="009E7C1A" w:rsidP="001438D4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E7C1A" w:rsidRDefault="009E7C1A" w:rsidP="001438D4">
      <w:pPr>
        <w:pStyle w:val="BodyTextIndent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E92787">
        <w:rPr>
          <w:rStyle w:val="Hyperlink"/>
          <w:color w:val="000000"/>
          <w:sz w:val="28"/>
          <w:szCs w:val="28"/>
          <w:u w:val="none"/>
        </w:rPr>
        <w:t>законом</w:t>
      </w:r>
      <w:r w:rsidRPr="00E9278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2787">
        <w:rPr>
          <w:rStyle w:val="Hyperlink"/>
          <w:color w:val="000000"/>
          <w:sz w:val="28"/>
          <w:szCs w:val="28"/>
          <w:u w:val="none"/>
        </w:rPr>
        <w:t>Уставом</w:t>
      </w:r>
      <w:r w:rsidRPr="00E9278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мероприятий,Администрация городского поселения Суходол муниципального района Сергиевский  </w:t>
      </w:r>
    </w:p>
    <w:p w:rsidR="009E7C1A" w:rsidRDefault="009E7C1A" w:rsidP="001438D4">
      <w:pPr>
        <w:pStyle w:val="BodyTextIndent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E7C1A" w:rsidRDefault="009E7C1A" w:rsidP="001438D4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 59от 29.12.2018г.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2019-2021гг. (далее - Программа) следующего содержания:</w:t>
      </w:r>
    </w:p>
    <w:p w:rsidR="009E7C1A" w:rsidRDefault="009E7C1A" w:rsidP="00E9278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9E7C1A" w:rsidRDefault="009E7C1A" w:rsidP="00E9278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b/>
          <w:bCs/>
          <w:sz w:val="28"/>
          <w:szCs w:val="28"/>
        </w:rPr>
        <w:t>24641,88669</w:t>
      </w:r>
      <w:r w:rsidRPr="00E92787">
        <w:rPr>
          <w:sz w:val="28"/>
          <w:szCs w:val="28"/>
        </w:rPr>
        <w:t xml:space="preserve">  тыс. руб.,  в том числе по годам:</w:t>
      </w:r>
    </w:p>
    <w:p w:rsidR="009E7C1A" w:rsidRPr="00E92787" w:rsidRDefault="009E7C1A" w:rsidP="00E9278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</w:t>
      </w:r>
      <w:r>
        <w:rPr>
          <w:b/>
          <w:bCs/>
          <w:sz w:val="28"/>
          <w:szCs w:val="28"/>
        </w:rPr>
        <w:t>23071,92594</w:t>
      </w:r>
      <w:r>
        <w:rPr>
          <w:sz w:val="28"/>
          <w:szCs w:val="28"/>
        </w:rPr>
        <w:t xml:space="preserve"> тыс. рублей:</w:t>
      </w:r>
    </w:p>
    <w:p w:rsidR="009E7C1A" w:rsidRPr="00E92787" w:rsidRDefault="009E7C1A" w:rsidP="00E9278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9278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9565,04274</w:t>
      </w:r>
      <w:r w:rsidRPr="00E92787">
        <w:rPr>
          <w:sz w:val="28"/>
          <w:szCs w:val="28"/>
        </w:rPr>
        <w:t xml:space="preserve"> тыс. руб.;</w:t>
      </w:r>
    </w:p>
    <w:p w:rsidR="009E7C1A" w:rsidRPr="00E92787" w:rsidRDefault="009E7C1A" w:rsidP="00E9278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92787">
        <w:rPr>
          <w:sz w:val="28"/>
          <w:szCs w:val="28"/>
        </w:rPr>
        <w:t xml:space="preserve"> год –</w:t>
      </w:r>
      <w:r>
        <w:rPr>
          <w:sz w:val="28"/>
          <w:szCs w:val="28"/>
        </w:rPr>
        <w:t>6753,44160</w:t>
      </w:r>
      <w:r w:rsidRPr="00E92787">
        <w:rPr>
          <w:sz w:val="28"/>
          <w:szCs w:val="28"/>
        </w:rPr>
        <w:t xml:space="preserve"> тыс. руб.;</w:t>
      </w:r>
    </w:p>
    <w:p w:rsidR="009E7C1A" w:rsidRDefault="009E7C1A" w:rsidP="00E9278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E9278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6753,44160</w:t>
      </w:r>
      <w:r w:rsidRPr="00E92787">
        <w:rPr>
          <w:sz w:val="28"/>
          <w:szCs w:val="28"/>
        </w:rPr>
        <w:t xml:space="preserve"> тыс. руб.</w:t>
      </w:r>
    </w:p>
    <w:p w:rsidR="009E7C1A" w:rsidRDefault="009E7C1A" w:rsidP="00E9278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</w:t>
      </w:r>
      <w:r w:rsidRPr="00C04EEE">
        <w:rPr>
          <w:b/>
          <w:bCs/>
          <w:sz w:val="28"/>
          <w:szCs w:val="28"/>
        </w:rPr>
        <w:t>672,20000</w:t>
      </w:r>
      <w:r>
        <w:rPr>
          <w:sz w:val="28"/>
          <w:szCs w:val="28"/>
        </w:rPr>
        <w:t xml:space="preserve"> тыс. рублей:</w:t>
      </w:r>
    </w:p>
    <w:p w:rsidR="009E7C1A" w:rsidRPr="00E92787" w:rsidRDefault="009E7C1A" w:rsidP="007A078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9278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672,20000</w:t>
      </w:r>
      <w:r w:rsidRPr="00E92787">
        <w:rPr>
          <w:sz w:val="28"/>
          <w:szCs w:val="28"/>
        </w:rPr>
        <w:t xml:space="preserve"> тыс. руб.;</w:t>
      </w:r>
    </w:p>
    <w:p w:rsidR="009E7C1A" w:rsidRPr="00E92787" w:rsidRDefault="009E7C1A" w:rsidP="007A078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92787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0,00</w:t>
      </w:r>
      <w:r w:rsidRPr="00E92787">
        <w:rPr>
          <w:sz w:val="28"/>
          <w:szCs w:val="28"/>
        </w:rPr>
        <w:t xml:space="preserve"> тыс. руб.;</w:t>
      </w:r>
    </w:p>
    <w:p w:rsidR="009E7C1A" w:rsidRDefault="009E7C1A" w:rsidP="007A078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E9278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0,00</w:t>
      </w:r>
      <w:r w:rsidRPr="00E92787">
        <w:rPr>
          <w:sz w:val="28"/>
          <w:szCs w:val="28"/>
        </w:rPr>
        <w:t xml:space="preserve"> тыс. руб.</w:t>
      </w:r>
    </w:p>
    <w:p w:rsidR="009E7C1A" w:rsidRDefault="009E7C1A" w:rsidP="007A078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>
        <w:rPr>
          <w:b/>
          <w:bCs/>
          <w:sz w:val="28"/>
          <w:szCs w:val="28"/>
        </w:rPr>
        <w:t>897,76075</w:t>
      </w:r>
      <w:r>
        <w:rPr>
          <w:sz w:val="28"/>
          <w:szCs w:val="28"/>
        </w:rPr>
        <w:t xml:space="preserve"> тыс. рублей:</w:t>
      </w:r>
    </w:p>
    <w:p w:rsidR="009E7C1A" w:rsidRDefault="009E7C1A" w:rsidP="007A078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897,76075 тыс. руб.;</w:t>
      </w:r>
    </w:p>
    <w:p w:rsidR="009E7C1A" w:rsidRDefault="009E7C1A" w:rsidP="007A078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руб.;</w:t>
      </w:r>
    </w:p>
    <w:p w:rsidR="009E7C1A" w:rsidRDefault="009E7C1A" w:rsidP="007A078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9E7C1A" w:rsidRDefault="009E7C1A" w:rsidP="00E9278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 «Ресурсное обеспечение реализации Программы» изложить в следующей редакции: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33"/>
        <w:gridCol w:w="4662"/>
        <w:gridCol w:w="1564"/>
        <w:gridCol w:w="1356"/>
        <w:gridCol w:w="1356"/>
      </w:tblGrid>
      <w:tr w:rsidR="009E7C1A" w:rsidRPr="00D76782">
        <w:trPr>
          <w:trHeight w:val="315"/>
          <w:tblHeader/>
        </w:trPr>
        <w:tc>
          <w:tcPr>
            <w:tcW w:w="633" w:type="dxa"/>
            <w:vMerge w:val="restart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№ п/п</w:t>
            </w:r>
          </w:p>
        </w:tc>
        <w:tc>
          <w:tcPr>
            <w:tcW w:w="4662" w:type="dxa"/>
            <w:vMerge w:val="restart"/>
            <w:vAlign w:val="center"/>
          </w:tcPr>
          <w:p w:rsidR="009E7C1A" w:rsidRPr="00D76782" w:rsidRDefault="009E7C1A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Наименование мероприятия</w:t>
            </w:r>
          </w:p>
          <w:p w:rsidR="009E7C1A" w:rsidRPr="00D76782" w:rsidRDefault="009E7C1A" w:rsidP="00D767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76" w:type="dxa"/>
            <w:gridSpan w:val="3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Годы реализации</w:t>
            </w:r>
          </w:p>
        </w:tc>
      </w:tr>
      <w:tr w:rsidR="009E7C1A" w:rsidRPr="00D76782">
        <w:trPr>
          <w:trHeight w:val="330"/>
          <w:tblHeader/>
        </w:trPr>
        <w:tc>
          <w:tcPr>
            <w:tcW w:w="0" w:type="auto"/>
            <w:vMerge/>
            <w:vAlign w:val="center"/>
          </w:tcPr>
          <w:p w:rsidR="009E7C1A" w:rsidRPr="00D76782" w:rsidRDefault="009E7C1A" w:rsidP="00D76782">
            <w:pPr>
              <w:widowControl/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4662" w:type="dxa"/>
            <w:vMerge/>
            <w:vAlign w:val="center"/>
          </w:tcPr>
          <w:p w:rsidR="009E7C1A" w:rsidRPr="00D76782" w:rsidRDefault="009E7C1A" w:rsidP="00D76782">
            <w:pPr>
              <w:widowControl/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4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2019 год в тыс.руб.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2020 г. в тыс.руб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2021 г. в тыс.руб</w:t>
            </w:r>
          </w:p>
        </w:tc>
      </w:tr>
      <w:tr w:rsidR="009E7C1A" w:rsidRPr="00D76782">
        <w:trPr>
          <w:trHeight w:val="652"/>
        </w:trPr>
        <w:tc>
          <w:tcPr>
            <w:tcW w:w="633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</w:t>
            </w:r>
          </w:p>
        </w:tc>
        <w:tc>
          <w:tcPr>
            <w:tcW w:w="4662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64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1439,17599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1260,93492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1260,93492</w:t>
            </w:r>
          </w:p>
        </w:tc>
      </w:tr>
      <w:tr w:rsidR="009E7C1A" w:rsidRPr="00D76782">
        <w:trPr>
          <w:trHeight w:val="379"/>
        </w:trPr>
        <w:tc>
          <w:tcPr>
            <w:tcW w:w="633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2</w:t>
            </w:r>
          </w:p>
        </w:tc>
        <w:tc>
          <w:tcPr>
            <w:tcW w:w="4662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564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4391,78400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0B6C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4763,70668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0B6C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4763,70668</w:t>
            </w:r>
          </w:p>
        </w:tc>
      </w:tr>
      <w:tr w:rsidR="009E7C1A" w:rsidRPr="00D76782">
        <w:tc>
          <w:tcPr>
            <w:tcW w:w="633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3</w:t>
            </w:r>
          </w:p>
        </w:tc>
        <w:tc>
          <w:tcPr>
            <w:tcW w:w="4662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564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E7C1A" w:rsidRPr="00D76782">
        <w:trPr>
          <w:trHeight w:val="599"/>
        </w:trPr>
        <w:tc>
          <w:tcPr>
            <w:tcW w:w="633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4</w:t>
            </w:r>
          </w:p>
        </w:tc>
        <w:tc>
          <w:tcPr>
            <w:tcW w:w="4662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D76782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564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168,47392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E7C1A" w:rsidRPr="00D76782">
        <w:trPr>
          <w:trHeight w:val="363"/>
        </w:trPr>
        <w:tc>
          <w:tcPr>
            <w:tcW w:w="633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5</w:t>
            </w:r>
          </w:p>
        </w:tc>
        <w:tc>
          <w:tcPr>
            <w:tcW w:w="4662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D76782">
              <w:rPr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564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</w:p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69,19212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  <w:bookmarkStart w:id="0" w:name="_GoBack"/>
            <w:bookmarkEnd w:id="0"/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E7C1A" w:rsidRPr="00D76782">
        <w:trPr>
          <w:trHeight w:val="510"/>
        </w:trPr>
        <w:tc>
          <w:tcPr>
            <w:tcW w:w="633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6</w:t>
            </w:r>
          </w:p>
        </w:tc>
        <w:tc>
          <w:tcPr>
            <w:tcW w:w="4662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D76782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564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224,55343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E7C1A" w:rsidRPr="00D76782">
        <w:trPr>
          <w:trHeight w:val="675"/>
        </w:trPr>
        <w:tc>
          <w:tcPr>
            <w:tcW w:w="633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7</w:t>
            </w:r>
          </w:p>
        </w:tc>
        <w:tc>
          <w:tcPr>
            <w:tcW w:w="4662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1564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</w:p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1176,23265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E7C1A" w:rsidRPr="00D76782">
        <w:trPr>
          <w:trHeight w:val="390"/>
        </w:trPr>
        <w:tc>
          <w:tcPr>
            <w:tcW w:w="633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8</w:t>
            </w:r>
          </w:p>
        </w:tc>
        <w:tc>
          <w:tcPr>
            <w:tcW w:w="4662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564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60,65045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E7C1A" w:rsidRPr="00D76782">
        <w:trPr>
          <w:trHeight w:val="456"/>
        </w:trPr>
        <w:tc>
          <w:tcPr>
            <w:tcW w:w="633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9</w:t>
            </w:r>
          </w:p>
        </w:tc>
        <w:tc>
          <w:tcPr>
            <w:tcW w:w="4662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Информационное обеспечение населения городского поселения</w:t>
            </w:r>
          </w:p>
        </w:tc>
        <w:tc>
          <w:tcPr>
            <w:tcW w:w="1564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728,80000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728,80000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728,80000</w:t>
            </w:r>
          </w:p>
        </w:tc>
      </w:tr>
      <w:tr w:rsidR="009E7C1A" w:rsidRPr="00D76782">
        <w:trPr>
          <w:trHeight w:val="435"/>
        </w:trPr>
        <w:tc>
          <w:tcPr>
            <w:tcW w:w="633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10</w:t>
            </w:r>
          </w:p>
        </w:tc>
        <w:tc>
          <w:tcPr>
            <w:tcW w:w="4662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D76782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564" w:type="dxa"/>
            <w:vAlign w:val="center"/>
          </w:tcPr>
          <w:p w:rsidR="009E7C1A" w:rsidRPr="00D76782" w:rsidRDefault="009E7C1A" w:rsidP="00C942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449,10689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E7C1A" w:rsidRPr="00D76782">
        <w:trPr>
          <w:trHeight w:val="417"/>
        </w:trPr>
        <w:tc>
          <w:tcPr>
            <w:tcW w:w="633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11</w:t>
            </w:r>
          </w:p>
        </w:tc>
        <w:tc>
          <w:tcPr>
            <w:tcW w:w="4662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D76782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564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374,25572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E7C1A" w:rsidRPr="00D76782">
        <w:trPr>
          <w:trHeight w:val="390"/>
        </w:trPr>
        <w:tc>
          <w:tcPr>
            <w:tcW w:w="633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12</w:t>
            </w:r>
          </w:p>
        </w:tc>
        <w:tc>
          <w:tcPr>
            <w:tcW w:w="4662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564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374,25572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E7C1A" w:rsidRPr="00D76782">
        <w:trPr>
          <w:trHeight w:val="469"/>
        </w:trPr>
        <w:tc>
          <w:tcPr>
            <w:tcW w:w="633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13</w:t>
            </w:r>
          </w:p>
        </w:tc>
        <w:tc>
          <w:tcPr>
            <w:tcW w:w="4662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 xml:space="preserve">Первичный воинский учет </w:t>
            </w:r>
          </w:p>
        </w:tc>
        <w:tc>
          <w:tcPr>
            <w:tcW w:w="1564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672,20000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E7C1A" w:rsidRPr="00D76782">
        <w:trPr>
          <w:trHeight w:val="469"/>
        </w:trPr>
        <w:tc>
          <w:tcPr>
            <w:tcW w:w="633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14</w:t>
            </w:r>
          </w:p>
        </w:tc>
        <w:tc>
          <w:tcPr>
            <w:tcW w:w="4662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564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979,57260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E7C1A" w:rsidRPr="00D76782">
        <w:trPr>
          <w:trHeight w:val="307"/>
        </w:trPr>
        <w:tc>
          <w:tcPr>
            <w:tcW w:w="633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15</w:t>
            </w:r>
          </w:p>
        </w:tc>
        <w:tc>
          <w:tcPr>
            <w:tcW w:w="4662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D76782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564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67,00000</w:t>
            </w:r>
          </w:p>
        </w:tc>
      </w:tr>
      <w:tr w:rsidR="009E7C1A" w:rsidRPr="00D76782">
        <w:trPr>
          <w:trHeight w:val="307"/>
        </w:trPr>
        <w:tc>
          <w:tcPr>
            <w:tcW w:w="633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662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поселения</w:t>
            </w:r>
          </w:p>
        </w:tc>
        <w:tc>
          <w:tcPr>
            <w:tcW w:w="1564" w:type="dxa"/>
            <w:vAlign w:val="center"/>
          </w:tcPr>
          <w:p w:rsidR="009E7C1A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1356" w:type="dxa"/>
            <w:vAlign w:val="center"/>
          </w:tcPr>
          <w:p w:rsidR="009E7C1A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vAlign w:val="center"/>
          </w:tcPr>
          <w:p w:rsidR="009E7C1A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E7C1A" w:rsidRPr="00D76782">
        <w:trPr>
          <w:trHeight w:val="307"/>
        </w:trPr>
        <w:tc>
          <w:tcPr>
            <w:tcW w:w="633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62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76782">
              <w:rPr>
                <w:b/>
                <w:bCs/>
                <w:lang w:eastAsia="en-US"/>
              </w:rPr>
              <w:t>За счет средств местного бюджета</w:t>
            </w:r>
          </w:p>
        </w:tc>
        <w:tc>
          <w:tcPr>
            <w:tcW w:w="1564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9565,04274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6753,44160</w:t>
            </w:r>
          </w:p>
        </w:tc>
        <w:tc>
          <w:tcPr>
            <w:tcW w:w="1356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6753,44160</w:t>
            </w:r>
          </w:p>
        </w:tc>
      </w:tr>
      <w:tr w:rsidR="009E7C1A" w:rsidRPr="00D76782">
        <w:trPr>
          <w:trHeight w:val="307"/>
        </w:trPr>
        <w:tc>
          <w:tcPr>
            <w:tcW w:w="633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62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 счет средств федерального бюджета</w:t>
            </w:r>
          </w:p>
        </w:tc>
        <w:tc>
          <w:tcPr>
            <w:tcW w:w="1564" w:type="dxa"/>
            <w:vAlign w:val="center"/>
          </w:tcPr>
          <w:p w:rsidR="009E7C1A" w:rsidRDefault="009E7C1A" w:rsidP="00D767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672,20000</w:t>
            </w:r>
          </w:p>
        </w:tc>
        <w:tc>
          <w:tcPr>
            <w:tcW w:w="1356" w:type="dxa"/>
            <w:vAlign w:val="center"/>
          </w:tcPr>
          <w:p w:rsidR="009E7C1A" w:rsidRDefault="009E7C1A" w:rsidP="00D767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356" w:type="dxa"/>
            <w:vAlign w:val="center"/>
          </w:tcPr>
          <w:p w:rsidR="009E7C1A" w:rsidRDefault="009E7C1A" w:rsidP="00D767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</w:tr>
      <w:tr w:rsidR="009E7C1A" w:rsidRPr="00D76782">
        <w:trPr>
          <w:trHeight w:val="307"/>
        </w:trPr>
        <w:tc>
          <w:tcPr>
            <w:tcW w:w="633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62" w:type="dxa"/>
            <w:vAlign w:val="center"/>
          </w:tcPr>
          <w:p w:rsidR="009E7C1A" w:rsidRDefault="009E7C1A" w:rsidP="00D767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 счет средств областного бюджета</w:t>
            </w:r>
          </w:p>
        </w:tc>
        <w:tc>
          <w:tcPr>
            <w:tcW w:w="1564" w:type="dxa"/>
            <w:vAlign w:val="center"/>
          </w:tcPr>
          <w:p w:rsidR="009E7C1A" w:rsidRDefault="009E7C1A" w:rsidP="00D767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897,76075</w:t>
            </w:r>
          </w:p>
        </w:tc>
        <w:tc>
          <w:tcPr>
            <w:tcW w:w="1356" w:type="dxa"/>
            <w:vAlign w:val="center"/>
          </w:tcPr>
          <w:p w:rsidR="009E7C1A" w:rsidRDefault="009E7C1A" w:rsidP="00D767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356" w:type="dxa"/>
            <w:vAlign w:val="center"/>
          </w:tcPr>
          <w:p w:rsidR="009E7C1A" w:rsidRDefault="009E7C1A" w:rsidP="00D767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</w:tr>
      <w:tr w:rsidR="009E7C1A" w:rsidRPr="00D76782">
        <w:trPr>
          <w:trHeight w:val="550"/>
        </w:trPr>
        <w:tc>
          <w:tcPr>
            <w:tcW w:w="633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62" w:type="dxa"/>
            <w:vAlign w:val="center"/>
          </w:tcPr>
          <w:p w:rsidR="009E7C1A" w:rsidRPr="00D76782" w:rsidRDefault="009E7C1A" w:rsidP="00A921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76782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564" w:type="dxa"/>
            <w:vAlign w:val="center"/>
          </w:tcPr>
          <w:p w:rsidR="009E7C1A" w:rsidRPr="00D76782" w:rsidRDefault="009E7C1A" w:rsidP="00D767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11135,00349</w:t>
            </w:r>
          </w:p>
        </w:tc>
        <w:tc>
          <w:tcPr>
            <w:tcW w:w="1356" w:type="dxa"/>
            <w:vAlign w:val="center"/>
          </w:tcPr>
          <w:p w:rsidR="009E7C1A" w:rsidRPr="00A92168" w:rsidRDefault="009E7C1A" w:rsidP="00A921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92168">
              <w:rPr>
                <w:b/>
                <w:bCs/>
                <w:lang w:eastAsia="en-US"/>
              </w:rPr>
              <w:t>6753,44160</w:t>
            </w:r>
          </w:p>
        </w:tc>
        <w:tc>
          <w:tcPr>
            <w:tcW w:w="1356" w:type="dxa"/>
            <w:vAlign w:val="center"/>
          </w:tcPr>
          <w:p w:rsidR="009E7C1A" w:rsidRPr="00A92168" w:rsidRDefault="009E7C1A" w:rsidP="00D767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92168">
              <w:rPr>
                <w:b/>
                <w:bCs/>
                <w:lang w:eastAsia="en-US"/>
              </w:rPr>
              <w:t>6753,44160</w:t>
            </w:r>
          </w:p>
        </w:tc>
      </w:tr>
    </w:tbl>
    <w:p w:rsidR="009E7C1A" w:rsidRDefault="009E7C1A" w:rsidP="001438D4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E7C1A" w:rsidRDefault="009E7C1A" w:rsidP="001438D4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9E7C1A" w:rsidRDefault="009E7C1A" w:rsidP="001438D4">
      <w:pPr>
        <w:pStyle w:val="NormalWeb"/>
        <w:jc w:val="both"/>
        <w:rPr>
          <w:rFonts w:ascii="Tahoma" w:hAnsi="Tahoma" w:cs="Tahoma"/>
          <w:sz w:val="20"/>
          <w:szCs w:val="20"/>
        </w:rPr>
      </w:pPr>
    </w:p>
    <w:p w:rsidR="009E7C1A" w:rsidRDefault="009E7C1A" w:rsidP="001438D4">
      <w:pPr>
        <w:pStyle w:val="a"/>
        <w:autoSpaceDE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Суходол </w:t>
      </w:r>
    </w:p>
    <w:p w:rsidR="009E7C1A" w:rsidRDefault="009E7C1A" w:rsidP="001438D4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>муниципального района Сергиевский                                     Сапрыкин В.В.</w:t>
      </w:r>
    </w:p>
    <w:p w:rsidR="009E7C1A" w:rsidRDefault="009E7C1A" w:rsidP="001438D4"/>
    <w:p w:rsidR="009E7C1A" w:rsidRDefault="009E7C1A"/>
    <w:sectPr w:rsidR="009E7C1A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8D4"/>
    <w:rsid w:val="0002042D"/>
    <w:rsid w:val="000A10AB"/>
    <w:rsid w:val="000B6C62"/>
    <w:rsid w:val="001438D4"/>
    <w:rsid w:val="001A0203"/>
    <w:rsid w:val="001F35BD"/>
    <w:rsid w:val="00203EC2"/>
    <w:rsid w:val="00232C74"/>
    <w:rsid w:val="00255A4F"/>
    <w:rsid w:val="00492D72"/>
    <w:rsid w:val="00514FDF"/>
    <w:rsid w:val="00562F54"/>
    <w:rsid w:val="005A4764"/>
    <w:rsid w:val="00602E5A"/>
    <w:rsid w:val="006410B4"/>
    <w:rsid w:val="00641828"/>
    <w:rsid w:val="006870BC"/>
    <w:rsid w:val="006A7B0C"/>
    <w:rsid w:val="006F4F40"/>
    <w:rsid w:val="00702C10"/>
    <w:rsid w:val="00706A7F"/>
    <w:rsid w:val="0074786E"/>
    <w:rsid w:val="00761B5B"/>
    <w:rsid w:val="007A0781"/>
    <w:rsid w:val="009E7C1A"/>
    <w:rsid w:val="00A32B24"/>
    <w:rsid w:val="00A92168"/>
    <w:rsid w:val="00BD2CA6"/>
    <w:rsid w:val="00C04EEE"/>
    <w:rsid w:val="00C9425D"/>
    <w:rsid w:val="00D76782"/>
    <w:rsid w:val="00E92787"/>
    <w:rsid w:val="00EB0B88"/>
    <w:rsid w:val="00F3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D4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8D4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38D4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38D4"/>
    <w:rPr>
      <w:rFonts w:ascii="Times New Roman" w:eastAsia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38D4"/>
    <w:rPr>
      <w:rFonts w:ascii="Times New Roman" w:eastAsia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38D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38D4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styleId="Hyperlink">
    <w:name w:val="Hyperlink"/>
    <w:basedOn w:val="DefaultParagraphFont"/>
    <w:uiPriority w:val="99"/>
    <w:semiHidden/>
    <w:rsid w:val="001438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438D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1438D4"/>
    <w:pPr>
      <w:widowControl/>
      <w:spacing w:after="120"/>
      <w:ind w:left="283"/>
    </w:pPr>
    <w:rPr>
      <w:rFonts w:eastAsia="Times New Roman"/>
      <w:kern w:val="0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38D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1438D4"/>
    <w:pPr>
      <w:suppressLineNumbers/>
    </w:pPr>
    <w:rPr>
      <w:rFonts w:ascii="Arial" w:hAnsi="Arial" w:cs="Arial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775</Words>
  <Characters>4419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каб-5</cp:lastModifiedBy>
  <cp:revision>2</cp:revision>
  <cp:lastPrinted>2020-01-22T05:05:00Z</cp:lastPrinted>
  <dcterms:created xsi:type="dcterms:W3CDTF">2020-01-22T05:05:00Z</dcterms:created>
  <dcterms:modified xsi:type="dcterms:W3CDTF">2020-01-22T05:05:00Z</dcterms:modified>
</cp:coreProperties>
</file>